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4" w:rsidRPr="000A0453" w:rsidRDefault="00664816" w:rsidP="00C42C07">
      <w:pPr>
        <w:jc w:val="center"/>
        <w:rPr>
          <w:rFonts w:ascii="Copperplate Gothic Light" w:hAnsi="Copperplate Gothic Light" w:cs="Aharoni"/>
          <w:color w:val="FF0000"/>
          <w:sz w:val="44"/>
          <w:szCs w:val="44"/>
          <w:lang w:val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r-HR" w:eastAsia="hr-HR"/>
        </w:rPr>
        <w:drawing>
          <wp:inline distT="0" distB="0" distL="0" distR="0" wp14:anchorId="396A29F7" wp14:editId="38D8C172">
            <wp:extent cx="1000125" cy="1015511"/>
            <wp:effectExtent l="0" t="0" r="0" b="0"/>
            <wp:docPr id="4" name="Slika 4" descr="C:\Users\Franko\AppData\Local\Microsoft\Windows\INetCache\Content.Word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ranko\AppData\Local\Microsoft\Windows\INetCache\Content.Word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07">
        <w:rPr>
          <w:lang w:val="hr-HR" w:eastAsia="hr-HR"/>
        </w:rPr>
        <w:drawing>
          <wp:anchor distT="0" distB="0" distL="114300" distR="114300" simplePos="0" relativeHeight="251660288" behindDoc="0" locked="0" layoutInCell="1" allowOverlap="1" wp14:anchorId="4D071ED9" wp14:editId="25374E44">
            <wp:simplePos x="0" y="0"/>
            <wp:positionH relativeFrom="column">
              <wp:posOffset>9029065</wp:posOffset>
            </wp:positionH>
            <wp:positionV relativeFrom="paragraph">
              <wp:posOffset>223520</wp:posOffset>
            </wp:positionV>
            <wp:extent cx="922020" cy="791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_PKHVG_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07">
        <w:rPr>
          <w:rFonts w:ascii="Copperplate Gothic Light" w:hAnsi="Copperplate Gothic Light" w:cs="Aharoni"/>
          <w:color w:val="FF0000"/>
          <w:sz w:val="44"/>
          <w:szCs w:val="44"/>
        </w:rPr>
        <w:t xml:space="preserve">     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>Planinarsk</w:t>
      </w:r>
      <w:r>
        <w:rPr>
          <w:rFonts w:ascii="Copperplate Gothic Light" w:hAnsi="Copperplate Gothic Light" w:cs="Aharoni"/>
          <w:color w:val="FF0000"/>
          <w:sz w:val="44"/>
          <w:szCs w:val="44"/>
        </w:rPr>
        <w:t>o društvo napredak-zagreb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 xml:space="preserve"> </w:t>
      </w:r>
    </w:p>
    <w:p w:rsidR="00BC70C4" w:rsidRPr="007A1124" w:rsidRDefault="007A1124" w:rsidP="00C42C07">
      <w:pPr>
        <w:jc w:val="center"/>
        <w:rPr>
          <w:rFonts w:ascii="Arial" w:hAnsi="Arial" w:cs="Arial"/>
        </w:rPr>
      </w:pPr>
      <w:r w:rsidRPr="007A1124">
        <w:rPr>
          <w:rFonts w:ascii="Arial" w:hAnsi="Arial" w:cs="Arial"/>
          <w:b/>
        </w:rPr>
        <w:t xml:space="preserve">      </w:t>
      </w:r>
    </w:p>
    <w:p w:rsidR="0073177F" w:rsidRDefault="000A0453"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3B9A" wp14:editId="177565EE">
                <wp:simplePos x="0" y="0"/>
                <wp:positionH relativeFrom="column">
                  <wp:posOffset>-29639</wp:posOffset>
                </wp:positionH>
                <wp:positionV relativeFrom="paragraph">
                  <wp:posOffset>72476</wp:posOffset>
                </wp:positionV>
                <wp:extent cx="6350772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0D24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7pt" to="49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" strokecolor="#a5a5a5 [2092]"/>
            </w:pict>
          </mc:Fallback>
        </mc:AlternateContent>
      </w:r>
    </w:p>
    <w:p w:rsidR="00BC70C4" w:rsidRDefault="00BC70C4" w:rsidP="00BC70C4">
      <w:pPr>
        <w:pStyle w:val="Footer"/>
        <w:jc w:val="center"/>
      </w:pPr>
    </w:p>
    <w:p w:rsidR="0097237F" w:rsidRDefault="0097237F" w:rsidP="0097237F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808000"/>
          <w:sz w:val="28"/>
          <w:szCs w:val="28"/>
          <w:lang w:eastAsia="en-GB"/>
        </w:rPr>
      </w:pPr>
      <w:r w:rsidRPr="0097237F">
        <w:rPr>
          <w:rFonts w:ascii="Arial" w:eastAsia="Times New Roman" w:hAnsi="Arial" w:cs="Arial"/>
          <w:color w:val="444444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0DD40CEB" wp14:editId="1B00425B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465705" cy="1846580"/>
            <wp:effectExtent l="0" t="0" r="0" b="1270"/>
            <wp:wrapNone/>
            <wp:docPr id="6" name="Picture 6" descr="korana najava iz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ana najava izle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 w:val="0"/>
          <w:color w:val="808000"/>
          <w:sz w:val="28"/>
          <w:szCs w:val="28"/>
          <w:lang w:eastAsia="en-GB"/>
        </w:rPr>
        <w:t xml:space="preserve">                                                                                   </w:t>
      </w:r>
    </w:p>
    <w:p w:rsidR="0097237F" w:rsidRPr="0097237F" w:rsidRDefault="0097237F" w:rsidP="0097237F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>
        <w:rPr>
          <w:rFonts w:ascii="Arial" w:eastAsia="Times New Roman" w:hAnsi="Arial" w:cs="Arial"/>
          <w:noProof w:val="0"/>
          <w:color w:val="808000"/>
          <w:sz w:val="28"/>
          <w:szCs w:val="28"/>
          <w:lang w:eastAsia="en-GB"/>
        </w:rPr>
        <w:t xml:space="preserve">                                                                               </w:t>
      </w:r>
      <w:r w:rsidRPr="0097237F">
        <w:rPr>
          <w:rFonts w:ascii="Arial" w:eastAsia="Times New Roman" w:hAnsi="Arial" w:cs="Arial"/>
          <w:noProof w:val="0"/>
          <w:color w:val="808000"/>
          <w:sz w:val="28"/>
          <w:szCs w:val="28"/>
          <w:lang w:eastAsia="en-GB"/>
        </w:rPr>
        <w:t>DRUŠTVENA SEKCIJA </w:t>
      </w:r>
    </w:p>
    <w:p w:rsidR="0097237F" w:rsidRPr="006A0A84" w:rsidRDefault="0097237F" w:rsidP="0097237F">
      <w:pPr>
        <w:shd w:val="clear" w:color="auto" w:fill="F8FFF5"/>
        <w:spacing w:after="150"/>
        <w:jc w:val="center"/>
        <w:rPr>
          <w:rFonts w:ascii="Arial" w:eastAsia="Times New Roman" w:hAnsi="Arial" w:cs="Arial"/>
          <w:b/>
          <w:noProof w:val="0"/>
          <w:color w:val="444444"/>
          <w:lang w:eastAsia="en-GB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  <w:t xml:space="preserve">                                                                </w:t>
      </w:r>
      <w:r w:rsidRPr="006A0A84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n-GB"/>
        </w:rPr>
        <w:t>Kanjonom Korane</w:t>
      </w:r>
    </w:p>
    <w:p w:rsidR="0097237F" w:rsidRPr="006A0A84" w:rsidRDefault="0097237F" w:rsidP="0097237F">
      <w:pPr>
        <w:shd w:val="clear" w:color="auto" w:fill="F8FFF5"/>
        <w:spacing w:after="150"/>
        <w:jc w:val="center"/>
        <w:rPr>
          <w:rFonts w:ascii="Arial" w:eastAsia="Times New Roman" w:hAnsi="Arial" w:cs="Arial"/>
          <w:b/>
          <w:noProof w:val="0"/>
          <w:color w:val="444444"/>
          <w:lang w:eastAsia="en-GB"/>
        </w:rPr>
      </w:pPr>
      <w:r w:rsidRPr="006A0A84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n-GB"/>
        </w:rPr>
        <w:t xml:space="preserve">                                    </w:t>
      </w:r>
      <w:r w:rsidR="006A0A84" w:rsidRPr="006A0A84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n-GB"/>
        </w:rPr>
        <w:t xml:space="preserve">                           </w:t>
      </w:r>
      <w:r w:rsidRPr="006A0A84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n-GB"/>
        </w:rPr>
        <w:t>08.11.2020</w:t>
      </w:r>
    </w:p>
    <w:p w:rsidR="0097237F" w:rsidRPr="0097237F" w:rsidRDefault="0097237F" w:rsidP="0097237F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7237F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97237F" w:rsidRDefault="0097237F" w:rsidP="0097237F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7237F" w:rsidRDefault="0097237F" w:rsidP="0097237F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7237F" w:rsidRDefault="0097237F" w:rsidP="0097237F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7237F" w:rsidRDefault="0097237F" w:rsidP="0097237F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7237F" w:rsidRPr="006A0A84" w:rsidRDefault="0097237F" w:rsidP="006A0A84">
      <w:pPr>
        <w:shd w:val="clear" w:color="auto" w:fill="F8FFF5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Plan puta:</w:t>
      </w:r>
    </w:p>
    <w:p w:rsidR="0097237F" w:rsidRPr="006A0A84" w:rsidRDefault="0097237F" w:rsidP="006A0A84">
      <w:pPr>
        <w:shd w:val="clear" w:color="auto" w:fill="F8FFF5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7:30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polazak iz </w:t>
      </w: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Zagreba,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ispred KD Vatroslav Lisinski</w:t>
      </w:r>
    </w:p>
    <w:p w:rsidR="0097237F" w:rsidRPr="006A0A84" w:rsidRDefault="0097237F" w:rsidP="006A0A84">
      <w:pPr>
        <w:shd w:val="clear" w:color="auto" w:fill="F8FFF5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FFFFFF"/>
          <w:sz w:val="22"/>
          <w:szCs w:val="22"/>
          <w:lang w:eastAsia="en-GB"/>
        </w:rPr>
        <w:t>. </w:t>
      </w:r>
    </w:p>
    <w:p w:rsidR="0097237F" w:rsidRPr="006A0A84" w:rsidRDefault="006A0A84" w:rsidP="006A0A84">
      <w:pPr>
        <w:shd w:val="clear" w:color="auto" w:fill="F8FFF5"/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Vožnja autoputo</w:t>
      </w:r>
      <w:r w:rsidR="0097237F"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 xml:space="preserve">m Zagreb - Karlovac, zatim lokalnim cestama Rastoke - 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 xml:space="preserve">selo Gnojnice, vožnja traje oko </w:t>
      </w:r>
      <w:r w:rsidR="0097237F"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2 sata, a po putu je predviđena pauza za odmor i okrijepu.</w:t>
      </w:r>
    </w:p>
    <w:p w:rsidR="006A0A84" w:rsidRPr="006A0A84" w:rsidRDefault="006A0A84" w:rsidP="006A0A84">
      <w:pPr>
        <w:shd w:val="clear" w:color="auto" w:fill="F8FFF5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Opis planinarske ture: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 kružna staza koja obilazi najljepše dijelove kanjona Korane započinje u selu Gnojnice 324m/nv – staza se spušta u dolinu potoka Jovac i prolazi pokraj ponora Pećine Jovac –</w:t>
      </w:r>
      <w:r w:rsidR="006A0A84"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 xml:space="preserve"> 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prelazi preko Krmarovog brda i spušta se u kanjon Korane 226 m/nv – prolazi kraj mlinova na rijeci Korani i diže se na plato – na spustu natrag prema kanjonu je i odvojak koji vodi do Vukovićeve špilje – staza dalje vodi uz tok Korane i završava na odmorištu ispod vrha Crkvine – kratko se uspinje na vrh Crkvinu 295 m/nv – po platou dalje staza vodi do atraktivnog vidikovca Crvene stijene – nakon vidikovca stazom dolazimo natrag do autobusa.</w:t>
      </w:r>
    </w:p>
    <w:p w:rsidR="006A0A84" w:rsidRPr="006A0A84" w:rsidRDefault="006A0A84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</w:pP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Po završetku planinarske ture ukrcaj u autobus i odlazak do Rastoka, samostalni obilazak slapova Rastoka, odmor i okrijepa predviđena je u Rastokama.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  <w:t> 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Vrijeme trajanja ture: </w:t>
      </w:r>
      <w:r w:rsidR="006A0A84"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 xml:space="preserve">od 4 do 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5 sati, ovisno o zadržavanjima po stazi</w:t>
      </w:r>
    </w:p>
    <w:p w:rsidR="006A0A84" w:rsidRPr="006A0A84" w:rsidRDefault="006A0A84" w:rsidP="006A0A84">
      <w:pPr>
        <w:shd w:val="clear" w:color="auto" w:fill="F8FFF5"/>
        <w:jc w:val="both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</w:pP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Kondicijska zahtjevnost: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lagana staza, potrebna je minimalna kondicija</w:t>
      </w:r>
    </w:p>
    <w:p w:rsidR="006A0A84" w:rsidRPr="006A0A84" w:rsidRDefault="006A0A84" w:rsidP="006A0A84">
      <w:pPr>
        <w:shd w:val="clear" w:color="auto" w:fill="F8FFF5"/>
        <w:jc w:val="both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</w:pP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Oprema: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čvrste gojzerice ili planinarske tenisice, odjeća u skladu s vremenskim prilikama, planinarski štapovi preporučeni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  <w:t> 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Prehrana: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iz ruksaka ili u nekom od ugostiteljskih objekata u Rastokama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  <w:t> 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Prijevoz: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prijevoz je planiran unajmljenim autobusom, cijena prijevoza na bazi 30 planinara iznosi </w:t>
      </w: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180,00 Kn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  <w:t> </w:t>
      </w:r>
      <w:r w:rsidRPr="006A0A84">
        <w:rPr>
          <w:rFonts w:ascii="Arial" w:eastAsia="Times New Roman" w:hAnsi="Arial" w:cs="Arial"/>
          <w:noProof w:val="0"/>
          <w:color w:val="FFFFFF"/>
          <w:sz w:val="22"/>
          <w:szCs w:val="22"/>
          <w:lang w:eastAsia="en-GB"/>
        </w:rPr>
        <w:t>.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Prijave i informacije:</w:t>
      </w:r>
      <w:r w:rsidR="000B19F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 xml:space="preserve"> Franko Čuvalo, mob: </w:t>
      </w:r>
      <w:bookmarkStart w:id="0" w:name="_GoBack"/>
      <w:bookmarkEnd w:id="0"/>
      <w:r w:rsidR="00664816"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 xml:space="preserve">098 275 719 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FFFFFF"/>
          <w:sz w:val="22"/>
          <w:szCs w:val="22"/>
          <w:lang w:eastAsia="en-GB"/>
        </w:rPr>
        <w:t>. 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Organizator: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</w:t>
      </w:r>
      <w:r w:rsidR="00664816"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pd Napredak-Zagreb</w:t>
      </w:r>
    </w:p>
    <w:p w:rsidR="0097237F" w:rsidRPr="006A0A84" w:rsidRDefault="0097237F" w:rsidP="006A0A84">
      <w:pPr>
        <w:shd w:val="clear" w:color="auto" w:fill="F8FFF5"/>
        <w:jc w:val="both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noProof w:val="0"/>
          <w:color w:val="FFFFFF"/>
          <w:sz w:val="22"/>
          <w:szCs w:val="22"/>
          <w:lang w:eastAsia="en-GB"/>
        </w:rPr>
        <w:t>. </w:t>
      </w:r>
    </w:p>
    <w:p w:rsidR="0097237F" w:rsidRPr="006A0A84" w:rsidRDefault="0097237F" w:rsidP="006A0A84">
      <w:pPr>
        <w:shd w:val="clear" w:color="auto" w:fill="F8FFF5"/>
        <w:rPr>
          <w:rFonts w:ascii="Arial" w:eastAsia="Times New Roman" w:hAnsi="Arial" w:cs="Arial"/>
          <w:noProof w:val="0"/>
          <w:color w:val="444444"/>
          <w:sz w:val="22"/>
          <w:szCs w:val="22"/>
          <w:lang w:eastAsia="en-GB"/>
        </w:rPr>
      </w:pPr>
      <w:r w:rsidRPr="006A0A84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en-GB"/>
        </w:rPr>
        <w:t>Vodič: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 </w:t>
      </w:r>
      <w:r w:rsidR="00664816"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Franko Čuvalo</w:t>
      </w:r>
      <w:r w:rsidRPr="006A0A84">
        <w:rPr>
          <w:rFonts w:ascii="Arial" w:eastAsia="Times New Roman" w:hAnsi="Arial" w:cs="Arial"/>
          <w:noProof w:val="0"/>
          <w:color w:val="000000"/>
          <w:sz w:val="22"/>
          <w:szCs w:val="22"/>
          <w:lang w:eastAsia="en-GB"/>
        </w:rPr>
        <w:t>, pl. vodič</w:t>
      </w: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7A1124" w:rsidRPr="000B19F2" w:rsidRDefault="007A1124" w:rsidP="000B19F2">
      <w:pPr>
        <w:tabs>
          <w:tab w:val="left" w:pos="1848"/>
        </w:tabs>
      </w:pPr>
    </w:p>
    <w:sectPr w:rsidR="007A1124" w:rsidRPr="000B19F2" w:rsidSect="000A0453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2F" w:rsidRDefault="004D022F" w:rsidP="000A0453">
      <w:r>
        <w:separator/>
      </w:r>
    </w:p>
  </w:endnote>
  <w:endnote w:type="continuationSeparator" w:id="0">
    <w:p w:rsidR="004D022F" w:rsidRDefault="004D022F" w:rsidP="000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2F" w:rsidRDefault="004D022F" w:rsidP="000A0453">
      <w:r>
        <w:separator/>
      </w:r>
    </w:p>
  </w:footnote>
  <w:footnote w:type="continuationSeparator" w:id="0">
    <w:p w:rsidR="004D022F" w:rsidRDefault="004D022F" w:rsidP="000A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0"/>
    <w:rsid w:val="00053174"/>
    <w:rsid w:val="00060FDE"/>
    <w:rsid w:val="000A0453"/>
    <w:rsid w:val="000B19F2"/>
    <w:rsid w:val="000D7C00"/>
    <w:rsid w:val="000E5ECF"/>
    <w:rsid w:val="001356F7"/>
    <w:rsid w:val="001929E4"/>
    <w:rsid w:val="002426BC"/>
    <w:rsid w:val="003F522D"/>
    <w:rsid w:val="00412F7F"/>
    <w:rsid w:val="004D022F"/>
    <w:rsid w:val="00525997"/>
    <w:rsid w:val="00606EF8"/>
    <w:rsid w:val="00664816"/>
    <w:rsid w:val="006A0A84"/>
    <w:rsid w:val="006C3CC4"/>
    <w:rsid w:val="007A1124"/>
    <w:rsid w:val="007F25B8"/>
    <w:rsid w:val="0086467E"/>
    <w:rsid w:val="00880A62"/>
    <w:rsid w:val="0097237F"/>
    <w:rsid w:val="00A335DB"/>
    <w:rsid w:val="00AF4BA2"/>
    <w:rsid w:val="00B6418F"/>
    <w:rsid w:val="00BC70C4"/>
    <w:rsid w:val="00C42C07"/>
    <w:rsid w:val="00E63A64"/>
    <w:rsid w:val="00F26695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BAD"/>
  <w15:docId w15:val="{371F7C73-AFDB-47CE-868A-219D33D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4"/>
    <w:pPr>
      <w:spacing w:after="0" w:line="240" w:lineRule="auto"/>
    </w:pPr>
    <w:rPr>
      <w:rFonts w:ascii="Garamond" w:hAnsi="Garamond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C4"/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0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70C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C7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C4"/>
    <w:rPr>
      <w:rFonts w:ascii="Garamond" w:hAnsi="Garamond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53"/>
    <w:rPr>
      <w:rFonts w:ascii="Garamond" w:hAnsi="Garamond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25997"/>
  </w:style>
  <w:style w:type="paragraph" w:styleId="NormalWeb">
    <w:name w:val="Normal (Web)"/>
    <w:basedOn w:val="Normal"/>
    <w:uiPriority w:val="99"/>
    <w:semiHidden/>
    <w:unhideWhenUsed/>
    <w:rsid w:val="006C3C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053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1.%20Renato\07.%20NAJAVE%20IZLETA\001.%20Aktualni%20mjesec\HORIZONT%20VG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 VG Memorandum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Milovski / UZOP ICT</dc:creator>
  <cp:lastModifiedBy>Lovro Matković</cp:lastModifiedBy>
  <cp:revision>4</cp:revision>
  <cp:lastPrinted>2020-10-01T12:46:00Z</cp:lastPrinted>
  <dcterms:created xsi:type="dcterms:W3CDTF">2020-10-14T11:49:00Z</dcterms:created>
  <dcterms:modified xsi:type="dcterms:W3CDTF">2020-10-27T22:04:00Z</dcterms:modified>
</cp:coreProperties>
</file>