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C4" w:rsidRPr="000A0453" w:rsidRDefault="00C42C07" w:rsidP="00C42C07">
      <w:pPr>
        <w:jc w:val="center"/>
        <w:rPr>
          <w:rFonts w:ascii="Copperplate Gothic Light" w:hAnsi="Copperplate Gothic Light" w:cs="Aharoni"/>
          <w:color w:val="FF0000"/>
          <w:sz w:val="44"/>
          <w:szCs w:val="44"/>
          <w:lang w:val="hr-HR"/>
        </w:rPr>
      </w:pPr>
      <w:r>
        <w:rPr>
          <w:rFonts w:ascii="Copperplate Gothic Light" w:hAnsi="Copperplate Gothic Light" w:cs="Aharoni"/>
          <w:color w:val="FF0000"/>
          <w:sz w:val="44"/>
          <w:szCs w:val="44"/>
        </w:rPr>
        <w:t xml:space="preserve">     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>Planinarsk</w:t>
      </w:r>
      <w:r w:rsidR="00073EC0">
        <w:rPr>
          <w:rFonts w:ascii="Copperplate Gothic Light" w:hAnsi="Copperplate Gothic Light" w:cs="Aharoni"/>
          <w:color w:val="FF0000"/>
          <w:sz w:val="44"/>
          <w:szCs w:val="44"/>
        </w:rPr>
        <w:t>o društvo Napredak-Zagreb</w:t>
      </w:r>
      <w:r w:rsidR="00BC70C4" w:rsidRPr="000A0453">
        <w:rPr>
          <w:rFonts w:ascii="Copperplate Gothic Light" w:hAnsi="Copperplate Gothic Light" w:cs="Aharoni"/>
          <w:color w:val="FF0000"/>
          <w:sz w:val="44"/>
          <w:szCs w:val="44"/>
        </w:rPr>
        <w:t xml:space="preserve"> </w:t>
      </w:r>
    </w:p>
    <w:p w:rsidR="00BC70C4" w:rsidRPr="007A1124" w:rsidRDefault="007A1124" w:rsidP="00C42C07">
      <w:pPr>
        <w:jc w:val="center"/>
        <w:rPr>
          <w:rFonts w:ascii="Arial" w:hAnsi="Arial" w:cs="Arial"/>
        </w:rPr>
      </w:pPr>
      <w:r w:rsidRPr="007A1124">
        <w:rPr>
          <w:rFonts w:ascii="Arial" w:hAnsi="Arial" w:cs="Arial"/>
          <w:b/>
        </w:rPr>
        <w:t xml:space="preserve">      </w:t>
      </w:r>
    </w:p>
    <w:p w:rsidR="0073177F" w:rsidRDefault="000A0453"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04692" wp14:editId="1220370B">
                <wp:simplePos x="0" y="0"/>
                <wp:positionH relativeFrom="column">
                  <wp:posOffset>-29639</wp:posOffset>
                </wp:positionH>
                <wp:positionV relativeFrom="paragraph">
                  <wp:posOffset>72476</wp:posOffset>
                </wp:positionV>
                <wp:extent cx="6350772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702D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5.7pt" to="497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" strokecolor="#a5a5a5 [2092]"/>
            </w:pict>
          </mc:Fallback>
        </mc:AlternateContent>
      </w:r>
    </w:p>
    <w:p w:rsidR="00BC70C4" w:rsidRDefault="00073EC0" w:rsidP="00BC70C4">
      <w:pPr>
        <w:pStyle w:val="Footer"/>
        <w:jc w:val="center"/>
      </w:pPr>
      <w:r>
        <w:rPr>
          <w:lang w:val="hr-HR" w:eastAsia="hr-HR"/>
        </w:rPr>
        <w:drawing>
          <wp:anchor distT="0" distB="0" distL="114300" distR="114300" simplePos="0" relativeHeight="251662336" behindDoc="1" locked="0" layoutInCell="1" allowOverlap="1" wp14:anchorId="582743F7" wp14:editId="75673AB6">
            <wp:simplePos x="0" y="0"/>
            <wp:positionH relativeFrom="column">
              <wp:posOffset>10675620</wp:posOffset>
            </wp:positionH>
            <wp:positionV relativeFrom="paragraph">
              <wp:posOffset>125095</wp:posOffset>
            </wp:positionV>
            <wp:extent cx="365760" cy="576580"/>
            <wp:effectExtent l="0" t="0" r="0" b="0"/>
            <wp:wrapNone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 wp14:anchorId="58699639" wp14:editId="65B4E192">
            <wp:simplePos x="0" y="0"/>
            <wp:positionH relativeFrom="column">
              <wp:posOffset>10010140</wp:posOffset>
            </wp:positionH>
            <wp:positionV relativeFrom="paragraph">
              <wp:posOffset>43180</wp:posOffset>
            </wp:positionV>
            <wp:extent cx="922020" cy="791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_PKHVG_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22D" w:rsidRDefault="003F522D" w:rsidP="00BC70C4">
      <w:pPr>
        <w:pStyle w:val="Footer"/>
        <w:jc w:val="center"/>
      </w:pPr>
    </w:p>
    <w:p w:rsidR="003F522D" w:rsidRDefault="003F522D" w:rsidP="00BC70C4">
      <w:pPr>
        <w:pStyle w:val="Footer"/>
        <w:jc w:val="center"/>
      </w:pPr>
    </w:p>
    <w:p w:rsidR="007F680D" w:rsidRPr="007F680D" w:rsidRDefault="007F680D" w:rsidP="007F680D">
      <w:pPr>
        <w:shd w:val="clear" w:color="auto" w:fill="F8FFF5"/>
        <w:spacing w:after="150"/>
        <w:jc w:val="center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color w:val="444444"/>
          <w:lang w:val="hr-HR" w:eastAsia="hr-HR"/>
        </w:rPr>
        <w:drawing>
          <wp:inline distT="0" distB="0" distL="0" distR="0" wp14:anchorId="62E7FB79" wp14:editId="78A73F06">
            <wp:extent cx="4071213" cy="2190750"/>
            <wp:effectExtent l="0" t="0" r="5715" b="0"/>
            <wp:docPr id="4" name="Picture 4" descr="NP Brijuni i Pula izlet najava iz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 Brijuni i Pula izlet najava izl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47" cy="22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45">
        <w:rPr>
          <w:rFonts w:ascii="Arial" w:eastAsia="Times New Roman" w:hAnsi="Arial" w:cs="Arial"/>
          <w:color w:val="444444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125.4pt">
            <v:imagedata r:id="rId9" o:title="grb"/>
          </v:shape>
        </w:pict>
      </w:r>
      <w:r w:rsidR="00073EC0">
        <w:rPr>
          <w:rFonts w:ascii="Arial" w:eastAsia="Times New Roman" w:hAnsi="Arial" w:cs="Arial"/>
          <w:color w:val="444444"/>
          <w:sz w:val="24"/>
          <w:szCs w:val="24"/>
          <w:lang w:val="hr-HR" w:eastAsia="hr-HR"/>
        </w:rPr>
        <w:drawing>
          <wp:inline distT="0" distB="0" distL="0" distR="0" wp14:anchorId="6C33132C" wp14:editId="7E7362B6">
            <wp:extent cx="45719" cy="47269"/>
            <wp:effectExtent l="0" t="0" r="0" b="0"/>
            <wp:docPr id="5" name="Slika 5" descr="C:\Users\Franko\AppData\Local\Microsoft\Windows\INetCache\Content.Word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ko\AppData\Local\Microsoft\Windows\INetCache\Content.Word\gr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19" cy="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0D" w:rsidRDefault="007F680D" w:rsidP="007F680D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</w:pPr>
    </w:p>
    <w:p w:rsidR="00B96A05" w:rsidRPr="00B96A05" w:rsidRDefault="00B96A05" w:rsidP="00B96A05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SEKCIJA DRUŠTVENIH IZLETA</w:t>
      </w:r>
    </w:p>
    <w:p w:rsidR="00B96A05" w:rsidRPr="00B96A05" w:rsidRDefault="00B96A05" w:rsidP="00B96A05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</w:pP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 xml:space="preserve">Izlet u </w:t>
      </w: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“</w:t>
      </w: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NP B</w:t>
      </w: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r</w:t>
      </w: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ijun</w:t>
      </w:r>
      <w:r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i</w:t>
      </w: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8"/>
          <w:szCs w:val="24"/>
          <w:lang w:eastAsia="en-GB"/>
        </w:rPr>
        <w:t>”</w:t>
      </w:r>
    </w:p>
    <w:p w:rsidR="00B96A05" w:rsidRPr="00B96A05" w:rsidRDefault="00B96A05" w:rsidP="00B96A05">
      <w:pPr>
        <w:shd w:val="clear" w:color="auto" w:fill="F8FFF5"/>
        <w:jc w:val="center"/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</w:pPr>
      <w:r w:rsidRPr="00B96A05">
        <w:rPr>
          <w:rFonts w:ascii="Arial" w:eastAsia="Times New Roman" w:hAnsi="Arial" w:cs="Arial"/>
          <w:b/>
          <w:bCs/>
          <w:noProof w:val="0"/>
          <w:color w:val="4F6228" w:themeColor="accent3" w:themeShade="80"/>
          <w:sz w:val="24"/>
          <w:szCs w:val="24"/>
          <w:lang w:eastAsia="en-GB"/>
        </w:rPr>
        <w:t>29.11.2020.</w:t>
      </w:r>
    </w:p>
    <w:p w:rsidR="00B96A05" w:rsidRDefault="00B96A05" w:rsidP="007F680D">
      <w:pPr>
        <w:shd w:val="clear" w:color="auto" w:fill="F8FFF5"/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</w:pP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Plan puta: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6:30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polazak iz Zagreba, ispred KD Vatroslav Lisinski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Vožnja auto</w:t>
      </w:r>
      <w:r w:rsidR="00B632C0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cestom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 xml:space="preserve"> na relaciji Zagreb - Rijeka, zatim brzom cestom do Fažane, vožnja traje 3:30 sati, a po putu je predvižena pauza za odmor i okrijepu.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11:30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polazak broda iz Fažane za Brijune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Po dolasku na Veliki Brijun slijedi organizirani program u pratnji stručnog vodiča koji traje cca 3,5 h te uključuje vožnju vlakićem (1 h), posjet safari parku, muzeju, izložbi Tito na Brijunima, crkvicu sv.Germana, staroj maslini.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15:00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povratak brodom do Fažane, zatim slijedi odlazak autobusom do centra Pule gdje će biti pauza za ručak, šetnju ...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18:00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sati polazak za Zagreb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Predviđeni dolazak u Zagreb je oko 21:00 sat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Prijevoz: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prijevoz je planiran unajmljenim autobusom uz poštivanje epidemioloških mjera, uz max 30 putnika, cijena iznosi </w:t>
      </w: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260,00 Kn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Ulaznica u NP Brijuni: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kao Klub smo dobili pomotivnu cijenu od </w:t>
      </w: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80:00 Kn,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u cijenu ulaznice uključen je i prijevoz brodom, te organizirani program u pratnji stručnog vodiča koji traje cca 3,5 h te uključuje vožnju vlakićem (1 h), posjet safari parku, muzeju, izložbi Tito na Brijunima, crkvicu sv.Germana, staroj maslini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Organizator: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</w:t>
      </w:r>
      <w:r w:rsidR="00073EC0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pd. Napredak-Zagreb</w:t>
      </w:r>
    </w:p>
    <w:p w:rsidR="007F680D" w:rsidRPr="007F680D" w:rsidRDefault="007F680D" w:rsidP="007F680D">
      <w:pPr>
        <w:shd w:val="clear" w:color="auto" w:fill="F8FFF5"/>
        <w:rPr>
          <w:rFonts w:ascii="Arial" w:eastAsia="Times New Roman" w:hAnsi="Arial" w:cs="Arial"/>
          <w:noProof w:val="0"/>
          <w:color w:val="444444"/>
          <w:lang w:eastAsia="en-GB"/>
        </w:rPr>
      </w:pPr>
      <w:r w:rsidRPr="007F680D">
        <w:rPr>
          <w:rFonts w:ascii="Arial" w:eastAsia="Times New Roman" w:hAnsi="Arial" w:cs="Arial"/>
          <w:noProof w:val="0"/>
          <w:color w:val="FFFFFF"/>
          <w:sz w:val="24"/>
          <w:szCs w:val="24"/>
          <w:lang w:eastAsia="en-GB"/>
        </w:rPr>
        <w:t>.</w:t>
      </w:r>
    </w:p>
    <w:p w:rsidR="003F522D" w:rsidRDefault="007F680D" w:rsidP="007F680D">
      <w:pPr>
        <w:shd w:val="clear" w:color="auto" w:fill="F8FFF5"/>
      </w:pPr>
      <w:r w:rsidRPr="007F680D">
        <w:rPr>
          <w:rFonts w:ascii="Arial" w:eastAsia="Times New Roman" w:hAnsi="Arial" w:cs="Arial"/>
          <w:b/>
          <w:bCs/>
          <w:noProof w:val="0"/>
          <w:color w:val="444444"/>
          <w:sz w:val="24"/>
          <w:szCs w:val="24"/>
          <w:lang w:eastAsia="en-GB"/>
        </w:rPr>
        <w:t>Prijave i informacije:</w:t>
      </w:r>
      <w:r w:rsidRPr="007F680D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 </w:t>
      </w:r>
      <w:r w:rsidR="00073EC0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Franko Čuvalo</w:t>
      </w:r>
      <w:r w:rsidR="00182545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>, mob:</w:t>
      </w:r>
      <w:bookmarkStart w:id="0" w:name="_GoBack"/>
      <w:bookmarkEnd w:id="0"/>
      <w:r w:rsidR="00073EC0">
        <w:rPr>
          <w:rFonts w:ascii="Arial" w:eastAsia="Times New Roman" w:hAnsi="Arial" w:cs="Arial"/>
          <w:noProof w:val="0"/>
          <w:color w:val="444444"/>
          <w:sz w:val="24"/>
          <w:szCs w:val="24"/>
          <w:lang w:eastAsia="en-GB"/>
        </w:rPr>
        <w:t xml:space="preserve"> 098 275 719</w:t>
      </w:r>
    </w:p>
    <w:p w:rsidR="007A1124" w:rsidRDefault="007A1124" w:rsidP="00BC70C4">
      <w:pPr>
        <w:pStyle w:val="Footer"/>
        <w:jc w:val="center"/>
        <w:rPr>
          <w:color w:val="FF0000"/>
        </w:rPr>
      </w:pPr>
    </w:p>
    <w:sectPr w:rsidR="007A1124" w:rsidSect="000A0453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60" w:rsidRDefault="008C7E60" w:rsidP="000A0453">
      <w:r>
        <w:separator/>
      </w:r>
    </w:p>
  </w:endnote>
  <w:endnote w:type="continuationSeparator" w:id="0">
    <w:p w:rsidR="008C7E60" w:rsidRDefault="008C7E60" w:rsidP="000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60" w:rsidRDefault="008C7E60" w:rsidP="000A0453">
      <w:r>
        <w:separator/>
      </w:r>
    </w:p>
  </w:footnote>
  <w:footnote w:type="continuationSeparator" w:id="0">
    <w:p w:rsidR="008C7E60" w:rsidRDefault="008C7E60" w:rsidP="000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D"/>
    <w:rsid w:val="00060FDE"/>
    <w:rsid w:val="00073EC0"/>
    <w:rsid w:val="000A0453"/>
    <w:rsid w:val="000E5ECF"/>
    <w:rsid w:val="001356F7"/>
    <w:rsid w:val="00182545"/>
    <w:rsid w:val="002426BC"/>
    <w:rsid w:val="003F522D"/>
    <w:rsid w:val="00412F7F"/>
    <w:rsid w:val="00525997"/>
    <w:rsid w:val="00565656"/>
    <w:rsid w:val="005E6D9D"/>
    <w:rsid w:val="00606EF8"/>
    <w:rsid w:val="006673BE"/>
    <w:rsid w:val="006C3CC4"/>
    <w:rsid w:val="007A1124"/>
    <w:rsid w:val="007F680D"/>
    <w:rsid w:val="008C7E60"/>
    <w:rsid w:val="00A335DB"/>
    <w:rsid w:val="00AF4BA2"/>
    <w:rsid w:val="00B632C0"/>
    <w:rsid w:val="00B6418F"/>
    <w:rsid w:val="00B96A05"/>
    <w:rsid w:val="00BC70C4"/>
    <w:rsid w:val="00C42C07"/>
    <w:rsid w:val="00C72ABB"/>
    <w:rsid w:val="00E54E11"/>
    <w:rsid w:val="00E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155"/>
  <w15:docId w15:val="{3B8148D2-B02A-4A87-AD62-92CD2D86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C4"/>
    <w:pPr>
      <w:spacing w:after="0" w:line="240" w:lineRule="auto"/>
    </w:pPr>
    <w:rPr>
      <w:rFonts w:ascii="Garamond" w:hAnsi="Garamond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C4"/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0C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70C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C4"/>
    <w:rPr>
      <w:rFonts w:ascii="Garamond" w:hAnsi="Garamond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53"/>
    <w:rPr>
      <w:rFonts w:ascii="Garamond" w:hAnsi="Garamond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25997"/>
  </w:style>
  <w:style w:type="paragraph" w:styleId="NormalWeb">
    <w:name w:val="Normal (Web)"/>
    <w:basedOn w:val="Normal"/>
    <w:uiPriority w:val="99"/>
    <w:semiHidden/>
    <w:unhideWhenUsed/>
    <w:rsid w:val="006C3C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1.%20Renato\07.%20NAJAVE%20IZLETA\001.%20Aktualni%20mjesec\HORIZONT%20VG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 VG Memorandum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Milovski</dc:creator>
  <cp:lastModifiedBy>Lovro Matković</cp:lastModifiedBy>
  <cp:revision>4</cp:revision>
  <cp:lastPrinted>2020-10-23T11:33:00Z</cp:lastPrinted>
  <dcterms:created xsi:type="dcterms:W3CDTF">2020-10-27T12:30:00Z</dcterms:created>
  <dcterms:modified xsi:type="dcterms:W3CDTF">2020-10-28T18:47:00Z</dcterms:modified>
</cp:coreProperties>
</file>