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4" w:rsidRPr="000A0453" w:rsidRDefault="00C42C07" w:rsidP="00C42C07">
      <w:pPr>
        <w:jc w:val="center"/>
        <w:rPr>
          <w:rFonts w:ascii="Copperplate Gothic Light" w:hAnsi="Copperplate Gothic Light" w:cs="Aharoni"/>
          <w:color w:val="FF0000"/>
          <w:sz w:val="44"/>
          <w:szCs w:val="44"/>
          <w:lang w:val="hr-HR"/>
        </w:rPr>
      </w:pPr>
      <w:r>
        <w:rPr>
          <w:rFonts w:ascii="Copperplate Gothic Light" w:hAnsi="Copperplate Gothic Light" w:cs="Aharoni"/>
          <w:color w:val="FF0000"/>
          <w:sz w:val="44"/>
          <w:szCs w:val="44"/>
        </w:rPr>
        <w:t xml:space="preserve">     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>Planinarsk</w:t>
      </w:r>
      <w:r w:rsidR="00C66EAE">
        <w:rPr>
          <w:rFonts w:ascii="Copperplate Gothic Light" w:hAnsi="Copperplate Gothic Light" w:cs="Aharoni"/>
          <w:color w:val="FF0000"/>
          <w:sz w:val="44"/>
          <w:szCs w:val="44"/>
        </w:rPr>
        <w:t>o društvo Napredak-Zagreb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 xml:space="preserve"> </w:t>
      </w:r>
    </w:p>
    <w:p w:rsidR="00BC70C4" w:rsidRPr="007A1124" w:rsidRDefault="007A1124" w:rsidP="00C42C07">
      <w:pPr>
        <w:jc w:val="center"/>
        <w:rPr>
          <w:rFonts w:ascii="Arial" w:hAnsi="Arial" w:cs="Arial"/>
        </w:rPr>
      </w:pPr>
      <w:r w:rsidRPr="007A1124">
        <w:rPr>
          <w:rFonts w:ascii="Arial" w:hAnsi="Arial" w:cs="Arial"/>
          <w:b/>
        </w:rPr>
        <w:t xml:space="preserve">      </w:t>
      </w:r>
    </w:p>
    <w:p w:rsidR="0073177F" w:rsidRDefault="000A0453"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831FF" wp14:editId="0B22F0C6">
                <wp:simplePos x="0" y="0"/>
                <wp:positionH relativeFrom="column">
                  <wp:posOffset>-29639</wp:posOffset>
                </wp:positionH>
                <wp:positionV relativeFrom="paragraph">
                  <wp:posOffset>72476</wp:posOffset>
                </wp:positionV>
                <wp:extent cx="6350772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8E2C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5.7pt" to="497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" strokecolor="#a5a5a5 [2092]"/>
            </w:pict>
          </mc:Fallback>
        </mc:AlternateContent>
      </w:r>
    </w:p>
    <w:p w:rsidR="00BC70C4" w:rsidRDefault="00BC70C4" w:rsidP="00BC70C4">
      <w:pPr>
        <w:pStyle w:val="Footer"/>
        <w:jc w:val="center"/>
      </w:pPr>
    </w:p>
    <w:p w:rsidR="003F522D" w:rsidRDefault="003F522D" w:rsidP="00BC70C4">
      <w:pPr>
        <w:pStyle w:val="Footer"/>
        <w:jc w:val="center"/>
      </w:pPr>
    </w:p>
    <w:p w:rsidR="003F522D" w:rsidRDefault="003F522D" w:rsidP="00BC70C4">
      <w:pPr>
        <w:pStyle w:val="Footer"/>
        <w:jc w:val="center"/>
      </w:pPr>
    </w:p>
    <w:p w:rsidR="006544F3" w:rsidRPr="006544F3" w:rsidRDefault="006544F3" w:rsidP="006544F3">
      <w:pPr>
        <w:shd w:val="clear" w:color="auto" w:fill="F8FFF5"/>
        <w:spacing w:after="150"/>
        <w:jc w:val="center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color w:val="444444"/>
          <w:lang w:val="hr-HR" w:eastAsia="hr-HR"/>
        </w:rPr>
        <w:drawing>
          <wp:inline distT="0" distB="0" distL="0" distR="0" wp14:anchorId="567B91BA" wp14:editId="5D927671">
            <wp:extent cx="2619375" cy="1964531"/>
            <wp:effectExtent l="0" t="0" r="0" b="0"/>
            <wp:docPr id="5" name="Picture 5" descr="hlam Najava iz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m Najava izl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13" cy="19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EAE">
        <w:rPr>
          <w:color w:val="FF0000"/>
          <w:lang w:val="hr-HR" w:eastAsia="hr-HR"/>
        </w:rPr>
        <w:drawing>
          <wp:inline distT="0" distB="0" distL="0" distR="0">
            <wp:extent cx="1733550" cy="1752600"/>
            <wp:effectExtent l="0" t="0" r="0" b="0"/>
            <wp:docPr id="4" name="Slika 4" descr="C:\Users\Franko\AppData\Local\Microsoft\Windows\INetCache\Content.Word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ranko\AppData\Local\Microsoft\Windows\INetCache\Content.Word\g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F7" w:rsidRDefault="00547AF7" w:rsidP="00547AF7">
      <w:pPr>
        <w:shd w:val="clear" w:color="auto" w:fill="F8FFF5"/>
        <w:jc w:val="center"/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SEKCIJA DRUŠTVENIH IZLETA</w:t>
      </w:r>
    </w:p>
    <w:p w:rsidR="00547AF7" w:rsidRDefault="00547AF7" w:rsidP="00547AF7">
      <w:pPr>
        <w:shd w:val="clear" w:color="auto" w:fill="F8FFF5"/>
        <w:jc w:val="center"/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Planinarski izlet na vrh Mali Hlam 446 m/nv</w:t>
      </w:r>
    </w:p>
    <w:p w:rsidR="00547AF7" w:rsidRDefault="00547AF7" w:rsidP="00547AF7">
      <w:pPr>
        <w:shd w:val="clear" w:color="auto" w:fill="F8FFF5"/>
        <w:jc w:val="center"/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4"/>
          <w:szCs w:val="24"/>
          <w:lang w:eastAsia="en-GB"/>
        </w:rPr>
        <w:t>13.12.2020.</w:t>
      </w:r>
    </w:p>
    <w:p w:rsidR="00547AF7" w:rsidRDefault="00547AF7" w:rsidP="006544F3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</w:pP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Plan puta: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7:00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polazak iz </w:t>
      </w: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Zagreba,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ispred KD Vatroslav Lisinski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 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Vožnja auto</w:t>
      </w:r>
      <w:r w:rsidR="0026400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cestom Zagreb </w:t>
      </w:r>
      <w:r w:rsidR="00830F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- </w:t>
      </w:r>
      <w:r w:rsidR="0026400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Rijeka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do izlaza Oštrovica, zatim preko mosta na otok Krk te lokalnom cestom do prije</w:t>
      </w:r>
      <w:r w:rsidR="00830F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voja Treskavac, vožnja traje otprilike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3:30 sati, a po putu je predviđena pauza za odmor i okrijepu.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Planinarska tura: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prijevoj Treskavac - vrh Mali Hlam 446 m/nv - Vrbnik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Vrijeme uspona i silaska:</w:t>
      </w:r>
      <w:r w:rsidR="00830F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otprilike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4 sata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Visinska razlika: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350 metara uspona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Ukupna duljina puta: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cca 10Km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Potrebna oprema: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čvrste gojzerice, odjeća u skladu s vremenskim prilikama, pl. štapovi preporučeni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Prijevoz: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prijevoz je planiran unajmljenim autobusom</w:t>
      </w:r>
      <w:r w:rsidR="006927D5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,</w:t>
      </w:r>
      <w:bookmarkStart w:id="0" w:name="_GoBack"/>
      <w:bookmarkEnd w:id="0"/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uz poštivanje mjera HZJZ-a (parovi mogu sjediti zajedno, samci odvojeno, maske preporučene), cijena sa uključenim svim troškovima iznosi 230,00 Kn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Prijave i informacije: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C66EAE"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</w:t>
      </w:r>
      <w:r w:rsidR="00C66EAE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Franko Čuvalo</w:t>
      </w:r>
      <w:r w:rsidR="00830F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,  mob:</w:t>
      </w:r>
      <w:r w:rsidR="00C66EAE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098 275 719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 .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Organizator: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C66EAE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pd. Napredak-Zagreb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 .</w:t>
      </w:r>
    </w:p>
    <w:p w:rsidR="006544F3" w:rsidRPr="006544F3" w:rsidRDefault="006544F3" w:rsidP="006544F3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Vodič: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C66EAE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Franko Čuvalo</w:t>
      </w:r>
      <w:r w:rsidRPr="006544F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, pl. vodič</w:t>
      </w:r>
    </w:p>
    <w:p w:rsidR="006544F3" w:rsidRPr="006544F3" w:rsidRDefault="006544F3" w:rsidP="006544F3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444444"/>
          <w:lang w:eastAsia="en-GB"/>
        </w:rPr>
        <w:t> </w:t>
      </w:r>
    </w:p>
    <w:p w:rsidR="006544F3" w:rsidRPr="006544F3" w:rsidRDefault="006544F3" w:rsidP="006544F3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544F3">
        <w:rPr>
          <w:rFonts w:ascii="Arial" w:eastAsia="Times New Roman" w:hAnsi="Arial" w:cs="Arial"/>
          <w:noProof w:val="0"/>
          <w:color w:val="444444"/>
          <w:lang w:eastAsia="en-GB"/>
        </w:rPr>
        <w:t> </w:t>
      </w: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7A1124" w:rsidRDefault="007A1124" w:rsidP="00BC70C4">
      <w:pPr>
        <w:pStyle w:val="Footer"/>
        <w:jc w:val="center"/>
        <w:rPr>
          <w:color w:val="FF0000"/>
        </w:rPr>
      </w:pPr>
    </w:p>
    <w:sectPr w:rsidR="007A1124" w:rsidSect="000A0453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2D" w:rsidRDefault="00C23E2D" w:rsidP="000A0453">
      <w:r>
        <w:separator/>
      </w:r>
    </w:p>
  </w:endnote>
  <w:endnote w:type="continuationSeparator" w:id="0">
    <w:p w:rsidR="00C23E2D" w:rsidRDefault="00C23E2D" w:rsidP="000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2D" w:rsidRDefault="00C23E2D" w:rsidP="000A0453">
      <w:r>
        <w:separator/>
      </w:r>
    </w:p>
  </w:footnote>
  <w:footnote w:type="continuationSeparator" w:id="0">
    <w:p w:rsidR="00C23E2D" w:rsidRDefault="00C23E2D" w:rsidP="000A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D"/>
    <w:rsid w:val="0001446E"/>
    <w:rsid w:val="00060FDE"/>
    <w:rsid w:val="0008408A"/>
    <w:rsid w:val="000A0453"/>
    <w:rsid w:val="000E5ECF"/>
    <w:rsid w:val="001356F7"/>
    <w:rsid w:val="002426BC"/>
    <w:rsid w:val="00264000"/>
    <w:rsid w:val="00392CE1"/>
    <w:rsid w:val="003F522D"/>
    <w:rsid w:val="00412F7F"/>
    <w:rsid w:val="00525997"/>
    <w:rsid w:val="00547AF7"/>
    <w:rsid w:val="005E41C7"/>
    <w:rsid w:val="00606EF8"/>
    <w:rsid w:val="006544F3"/>
    <w:rsid w:val="006927D5"/>
    <w:rsid w:val="006C3CC4"/>
    <w:rsid w:val="007A1124"/>
    <w:rsid w:val="007F680D"/>
    <w:rsid w:val="00830F70"/>
    <w:rsid w:val="00A335DB"/>
    <w:rsid w:val="00AD6DF1"/>
    <w:rsid w:val="00AF4BA2"/>
    <w:rsid w:val="00B6418F"/>
    <w:rsid w:val="00BC70C4"/>
    <w:rsid w:val="00C23E2D"/>
    <w:rsid w:val="00C42C07"/>
    <w:rsid w:val="00C66EAE"/>
    <w:rsid w:val="00E54E11"/>
    <w:rsid w:val="00E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5BA0"/>
  <w15:docId w15:val="{B64415EA-7747-457D-9337-944576BF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C4"/>
    <w:pPr>
      <w:spacing w:after="0" w:line="240" w:lineRule="auto"/>
    </w:pPr>
    <w:rPr>
      <w:rFonts w:ascii="Garamond" w:hAnsi="Garamond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C4"/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0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70C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C7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C4"/>
    <w:rPr>
      <w:rFonts w:ascii="Garamond" w:hAnsi="Garamond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53"/>
    <w:rPr>
      <w:rFonts w:ascii="Garamond" w:hAnsi="Garamond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25997"/>
  </w:style>
  <w:style w:type="paragraph" w:styleId="NormalWeb">
    <w:name w:val="Normal (Web)"/>
    <w:basedOn w:val="Normal"/>
    <w:uiPriority w:val="99"/>
    <w:semiHidden/>
    <w:unhideWhenUsed/>
    <w:rsid w:val="006C3C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1.%20Renato\07.%20NAJAVE%20IZLETA\001.%20Aktualni%20mjesec\HORIZONT%20VG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 VG Memorandum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Milovski</dc:creator>
  <cp:lastModifiedBy>Lovro Matković</cp:lastModifiedBy>
  <cp:revision>5</cp:revision>
  <cp:lastPrinted>2020-10-23T11:33:00Z</cp:lastPrinted>
  <dcterms:created xsi:type="dcterms:W3CDTF">2020-10-27T12:37:00Z</dcterms:created>
  <dcterms:modified xsi:type="dcterms:W3CDTF">2020-10-28T19:05:00Z</dcterms:modified>
</cp:coreProperties>
</file>