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C4" w:rsidRPr="000A0453" w:rsidRDefault="00417E58" w:rsidP="00C42C07">
      <w:pPr>
        <w:jc w:val="center"/>
        <w:rPr>
          <w:rFonts w:ascii="Copperplate Gothic Light" w:hAnsi="Copperplate Gothic Light" w:cs="Aharoni"/>
          <w:color w:val="FF0000"/>
          <w:sz w:val="44"/>
          <w:szCs w:val="44"/>
          <w:lang w:val="hr-HR"/>
        </w:rPr>
      </w:pPr>
      <w:r>
        <w:rPr>
          <w:lang w:val="hr-HR" w:eastAsia="hr-HR"/>
        </w:rPr>
        <w:drawing>
          <wp:inline distT="0" distB="0" distL="0" distR="0">
            <wp:extent cx="1228725" cy="1247775"/>
            <wp:effectExtent l="0" t="0" r="9525" b="9525"/>
            <wp:docPr id="4" name="Slika 4" descr="C:\Users\Franko\AppData\Local\Microsoft\Windows\INetCache\Content.Word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ranko\AppData\Local\Microsoft\Windows\INetCache\Content.Word\gr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C07">
        <w:rPr>
          <w:rFonts w:ascii="Copperplate Gothic Light" w:hAnsi="Copperplate Gothic Light" w:cs="Aharoni"/>
          <w:color w:val="FF0000"/>
          <w:sz w:val="44"/>
          <w:szCs w:val="44"/>
        </w:rPr>
        <w:t xml:space="preserve">     </w:t>
      </w:r>
      <w:r w:rsidR="00BC70C4" w:rsidRPr="000A0453">
        <w:rPr>
          <w:rFonts w:ascii="Copperplate Gothic Light" w:hAnsi="Copperplate Gothic Light" w:cs="Aharoni"/>
          <w:color w:val="FF0000"/>
          <w:sz w:val="44"/>
          <w:szCs w:val="44"/>
        </w:rPr>
        <w:t>Planinarsk</w:t>
      </w:r>
      <w:r>
        <w:rPr>
          <w:rFonts w:ascii="Copperplate Gothic Light" w:hAnsi="Copperplate Gothic Light" w:cs="Aharoni"/>
          <w:color w:val="FF0000"/>
          <w:sz w:val="44"/>
          <w:szCs w:val="44"/>
        </w:rPr>
        <w:t>o društvo napredak-zagreb</w:t>
      </w:r>
      <w:r w:rsidR="00BC70C4" w:rsidRPr="000A0453">
        <w:rPr>
          <w:rFonts w:ascii="Copperplate Gothic Light" w:hAnsi="Copperplate Gothic Light" w:cs="Aharoni"/>
          <w:color w:val="FF0000"/>
          <w:sz w:val="44"/>
          <w:szCs w:val="44"/>
        </w:rPr>
        <w:t xml:space="preserve"> </w:t>
      </w:r>
    </w:p>
    <w:p w:rsidR="00BC70C4" w:rsidRPr="007A1124" w:rsidRDefault="007A1124" w:rsidP="00417E58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808080" w:themeColor="background1" w:themeShade="80"/>
        </w:rPr>
        <w:t xml:space="preserve">           </w:t>
      </w:r>
    </w:p>
    <w:p w:rsidR="0073177F" w:rsidRDefault="000A0453">
      <w:r>
        <w:rPr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8606F" wp14:editId="0F986216">
                <wp:simplePos x="0" y="0"/>
                <wp:positionH relativeFrom="column">
                  <wp:posOffset>-29639</wp:posOffset>
                </wp:positionH>
                <wp:positionV relativeFrom="paragraph">
                  <wp:posOffset>72476</wp:posOffset>
                </wp:positionV>
                <wp:extent cx="6350772" cy="0"/>
                <wp:effectExtent l="0" t="0" r="120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7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DDACF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5.7pt" to="497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" strokecolor="#a5a5a5 [2092]"/>
            </w:pict>
          </mc:Fallback>
        </mc:AlternateContent>
      </w:r>
    </w:p>
    <w:p w:rsidR="00BC70C4" w:rsidRDefault="00BC70C4" w:rsidP="00BC70C4">
      <w:pPr>
        <w:pStyle w:val="Footer"/>
        <w:jc w:val="center"/>
      </w:pPr>
    </w:p>
    <w:p w:rsidR="009F1994" w:rsidRPr="009F1994" w:rsidRDefault="009F1994" w:rsidP="009F1994">
      <w:pPr>
        <w:shd w:val="clear" w:color="auto" w:fill="F8FFF5"/>
        <w:spacing w:after="150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9F1994">
        <w:rPr>
          <w:rFonts w:ascii="Arial" w:eastAsia="Times New Roman" w:hAnsi="Arial" w:cs="Arial"/>
          <w:color w:val="444444"/>
          <w:lang w:val="hr-HR" w:eastAsia="hr-HR"/>
        </w:rPr>
        <w:drawing>
          <wp:anchor distT="0" distB="0" distL="114300" distR="114300" simplePos="0" relativeHeight="251664384" behindDoc="0" locked="0" layoutInCell="1" allowOverlap="1" wp14:anchorId="63F79EDC" wp14:editId="2D9658F5">
            <wp:simplePos x="0" y="0"/>
            <wp:positionH relativeFrom="margin">
              <wp:posOffset>38100</wp:posOffset>
            </wp:positionH>
            <wp:positionV relativeFrom="paragraph">
              <wp:posOffset>8255</wp:posOffset>
            </wp:positionV>
            <wp:extent cx="2437130" cy="1828800"/>
            <wp:effectExtent l="0" t="0" r="1270" b="0"/>
            <wp:wrapNone/>
            <wp:docPr id="7" name="Picture 7" descr="satorina najava izl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torina najava izle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1994" w:rsidRPr="009F1994" w:rsidRDefault="00417E58" w:rsidP="009F1994">
      <w:pPr>
        <w:shd w:val="clear" w:color="auto" w:fill="F8FFF5"/>
        <w:spacing w:after="150"/>
        <w:jc w:val="center"/>
        <w:rPr>
          <w:rFonts w:ascii="Arial" w:eastAsia="Times New Roman" w:hAnsi="Arial" w:cs="Arial"/>
          <w:noProof w:val="0"/>
          <w:color w:val="444444"/>
          <w:lang w:eastAsia="en-GB"/>
        </w:rPr>
      </w:pPr>
      <w:r>
        <w:rPr>
          <w:lang w:val="hr-HR" w:eastAsia="hr-HR"/>
        </w:rPr>
        <w:drawing>
          <wp:anchor distT="0" distB="0" distL="114300" distR="114300" simplePos="0" relativeHeight="251662336" behindDoc="1" locked="0" layoutInCell="1" allowOverlap="1" wp14:anchorId="7BDF6C38" wp14:editId="4547898B">
            <wp:simplePos x="0" y="0"/>
            <wp:positionH relativeFrom="column">
              <wp:posOffset>9132570</wp:posOffset>
            </wp:positionH>
            <wp:positionV relativeFrom="paragraph">
              <wp:posOffset>17145</wp:posOffset>
            </wp:positionV>
            <wp:extent cx="365760" cy="576580"/>
            <wp:effectExtent l="0" t="0" r="0" b="0"/>
            <wp:wrapNone/>
            <wp:docPr id="1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994">
        <w:rPr>
          <w:rFonts w:ascii="Arial" w:eastAsia="Times New Roman" w:hAnsi="Arial" w:cs="Arial"/>
          <w:noProof w:val="0"/>
          <w:color w:val="808000"/>
          <w:sz w:val="28"/>
          <w:szCs w:val="28"/>
          <w:lang w:eastAsia="en-GB"/>
        </w:rPr>
        <w:t xml:space="preserve">                                         </w:t>
      </w:r>
      <w:r w:rsidR="009F1994" w:rsidRPr="009F1994">
        <w:rPr>
          <w:rFonts w:ascii="Arial" w:eastAsia="Times New Roman" w:hAnsi="Arial" w:cs="Arial"/>
          <w:noProof w:val="0"/>
          <w:color w:val="808000"/>
          <w:sz w:val="28"/>
          <w:szCs w:val="28"/>
          <w:lang w:eastAsia="en-GB"/>
        </w:rPr>
        <w:t>SEKCIJA DRUŠTVENIH IZLETA</w:t>
      </w:r>
    </w:p>
    <w:p w:rsidR="009F1994" w:rsidRPr="009F1994" w:rsidRDefault="009F1994" w:rsidP="009F1994">
      <w:pPr>
        <w:shd w:val="clear" w:color="auto" w:fill="F8FFF5"/>
        <w:spacing w:after="150"/>
        <w:jc w:val="center"/>
        <w:rPr>
          <w:rFonts w:ascii="Arial" w:eastAsia="Times New Roman" w:hAnsi="Arial" w:cs="Arial"/>
          <w:noProof w:val="0"/>
          <w:color w:val="444444"/>
          <w:lang w:eastAsia="en-GB"/>
        </w:rPr>
      </w:pPr>
      <w:r>
        <w:rPr>
          <w:rFonts w:ascii="Arial" w:eastAsia="Times New Roman" w:hAnsi="Arial" w:cs="Arial"/>
          <w:noProof w:val="0"/>
          <w:color w:val="000000"/>
          <w:sz w:val="28"/>
          <w:szCs w:val="28"/>
          <w:lang w:eastAsia="en-GB"/>
        </w:rPr>
        <w:t xml:space="preserve">                                            </w:t>
      </w:r>
      <w:r w:rsidRPr="009F1994">
        <w:rPr>
          <w:rFonts w:ascii="Arial" w:eastAsia="Times New Roman" w:hAnsi="Arial" w:cs="Arial"/>
          <w:noProof w:val="0"/>
          <w:color w:val="000000"/>
          <w:sz w:val="28"/>
          <w:szCs w:val="28"/>
          <w:lang w:eastAsia="en-GB"/>
        </w:rPr>
        <w:t>SREDNJI VELEBIT - ŠATORINA 1622 m/nv</w:t>
      </w:r>
    </w:p>
    <w:p w:rsidR="009F1994" w:rsidRPr="009F1994" w:rsidRDefault="00417E58" w:rsidP="009F1994">
      <w:pPr>
        <w:shd w:val="clear" w:color="auto" w:fill="F8FFF5"/>
        <w:spacing w:after="150"/>
        <w:jc w:val="center"/>
        <w:rPr>
          <w:rFonts w:ascii="Arial" w:eastAsia="Times New Roman" w:hAnsi="Arial" w:cs="Arial"/>
          <w:noProof w:val="0"/>
          <w:color w:val="444444"/>
          <w:lang w:eastAsia="en-GB"/>
        </w:rPr>
      </w:pPr>
      <w:r>
        <w:rPr>
          <w:lang w:val="hr-HR" w:eastAsia="hr-HR"/>
        </w:rPr>
        <w:drawing>
          <wp:anchor distT="0" distB="0" distL="114300" distR="114300" simplePos="0" relativeHeight="251660288" behindDoc="0" locked="0" layoutInCell="1" allowOverlap="1" wp14:anchorId="6474743B" wp14:editId="629BFA5C">
            <wp:simplePos x="0" y="0"/>
            <wp:positionH relativeFrom="column">
              <wp:posOffset>9295765</wp:posOffset>
            </wp:positionH>
            <wp:positionV relativeFrom="paragraph">
              <wp:posOffset>154940</wp:posOffset>
            </wp:positionV>
            <wp:extent cx="922020" cy="7912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_PKHVG_cop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994">
        <w:rPr>
          <w:rFonts w:ascii="Arial" w:eastAsia="Times New Roman" w:hAnsi="Arial" w:cs="Arial"/>
          <w:noProof w:val="0"/>
          <w:color w:val="000000"/>
          <w:sz w:val="28"/>
          <w:szCs w:val="28"/>
          <w:lang w:eastAsia="en-GB"/>
        </w:rPr>
        <w:t xml:space="preserve">                                                     </w:t>
      </w:r>
      <w:r w:rsidR="009F1994" w:rsidRPr="009F1994">
        <w:rPr>
          <w:rFonts w:ascii="Arial" w:eastAsia="Times New Roman" w:hAnsi="Arial" w:cs="Arial"/>
          <w:noProof w:val="0"/>
          <w:color w:val="000000"/>
          <w:sz w:val="28"/>
          <w:szCs w:val="28"/>
          <w:lang w:eastAsia="en-GB"/>
        </w:rPr>
        <w:t>22.11.2020.</w:t>
      </w:r>
    </w:p>
    <w:p w:rsidR="009F1994" w:rsidRPr="009F1994" w:rsidRDefault="009F1994" w:rsidP="009F1994">
      <w:pPr>
        <w:shd w:val="clear" w:color="auto" w:fill="F8FFF5"/>
        <w:spacing w:after="150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9F1994">
        <w:rPr>
          <w:rFonts w:ascii="Arial" w:eastAsia="Times New Roman" w:hAnsi="Arial" w:cs="Arial"/>
          <w:noProof w:val="0"/>
          <w:color w:val="444444"/>
          <w:lang w:eastAsia="en-GB"/>
        </w:rPr>
        <w:t> </w:t>
      </w:r>
    </w:p>
    <w:p w:rsidR="009F1994" w:rsidRDefault="009F1994" w:rsidP="009F1994">
      <w:pPr>
        <w:shd w:val="clear" w:color="auto" w:fill="F8FFF5"/>
        <w:spacing w:after="150"/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</w:pPr>
    </w:p>
    <w:p w:rsidR="009F1994" w:rsidRDefault="009F1994" w:rsidP="009F1994">
      <w:pPr>
        <w:shd w:val="clear" w:color="auto" w:fill="F8FFF5"/>
        <w:spacing w:after="150"/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</w:pPr>
    </w:p>
    <w:p w:rsidR="009F1994" w:rsidRDefault="009F1994" w:rsidP="009F1994">
      <w:pPr>
        <w:shd w:val="clear" w:color="auto" w:fill="F8FFF5"/>
        <w:spacing w:after="150"/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</w:pPr>
    </w:p>
    <w:p w:rsidR="009F1994" w:rsidRDefault="009F1994" w:rsidP="009F1994">
      <w:pPr>
        <w:shd w:val="clear" w:color="auto" w:fill="F8FFF5"/>
        <w:spacing w:after="150"/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</w:pPr>
    </w:p>
    <w:p w:rsidR="009F1994" w:rsidRPr="009F1994" w:rsidRDefault="009F1994" w:rsidP="009F1994">
      <w:pPr>
        <w:shd w:val="clear" w:color="auto" w:fill="F8FFF5"/>
        <w:spacing w:after="150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9F1994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Šatorina je najviši vrh Srednjeg Velebita sa svojih 1.623 m/nv. To je stožasti vrh koji se pak sastoji od dvije glavice, među kojima je maleni dolac, s travnatim pokrovom od visine 1.450 m. S vrha se vidi predivan pogled na Jadransko more i Velebit. U tom se pogledu ističu stijene vrhova Veliki Kozjak (1.629 m) i Bačić kuk (1.304 m). Na vrhu se nalazi geodetska triangulacijska točka.</w:t>
      </w:r>
    </w:p>
    <w:p w:rsidR="009F1994" w:rsidRDefault="009F1994" w:rsidP="009F1994">
      <w:pPr>
        <w:shd w:val="clear" w:color="auto" w:fill="F8FFF5"/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en-GB"/>
        </w:rPr>
      </w:pPr>
    </w:p>
    <w:p w:rsidR="009F1994" w:rsidRPr="009F1994" w:rsidRDefault="009F1994" w:rsidP="009F1994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9F1994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en-GB"/>
        </w:rPr>
        <w:t>Plan puta:</w:t>
      </w:r>
    </w:p>
    <w:p w:rsidR="009F1994" w:rsidRPr="009F1994" w:rsidRDefault="009F1994" w:rsidP="009F1994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9F1994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en-GB"/>
        </w:rPr>
        <w:t>7:00</w:t>
      </w:r>
      <w:r w:rsidRPr="009F1994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 polazak iz </w:t>
      </w:r>
      <w:r w:rsidRPr="009F1994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en-GB"/>
        </w:rPr>
        <w:t>Zagreba,</w:t>
      </w:r>
      <w:r w:rsidRPr="009F1994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 ispred KD Vatroslav Lisinski</w:t>
      </w:r>
    </w:p>
    <w:p w:rsidR="009F1994" w:rsidRPr="009F1994" w:rsidRDefault="009F1994" w:rsidP="009F1994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9F1994">
        <w:rPr>
          <w:rFonts w:ascii="Arial" w:eastAsia="Times New Roman" w:hAnsi="Arial" w:cs="Arial"/>
          <w:noProof w:val="0"/>
          <w:color w:val="FFFFFF"/>
          <w:sz w:val="24"/>
          <w:szCs w:val="24"/>
          <w:lang w:eastAsia="en-GB"/>
        </w:rPr>
        <w:t>. </w:t>
      </w:r>
    </w:p>
    <w:p w:rsidR="009F1994" w:rsidRPr="009F1994" w:rsidRDefault="00546333" w:rsidP="009F1994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Vožnja auto</w:t>
      </w:r>
      <w:r w:rsidR="009F1994" w:rsidRPr="009F1994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 xml:space="preserve">putom do Otočca, zatim lokalnom cestom kroz selo Švica - Krasno polje - Štirovača, vožnja traje </w:t>
      </w:r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otprilike</w:t>
      </w:r>
      <w:r w:rsidR="009F1994" w:rsidRPr="009F1994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 xml:space="preserve"> 3 sata, a po putu je predviđena pauza za odmor i okrijepu.</w:t>
      </w:r>
    </w:p>
    <w:p w:rsidR="009F1994" w:rsidRPr="009F1994" w:rsidRDefault="009F1994" w:rsidP="009F1994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9F1994">
        <w:rPr>
          <w:rFonts w:ascii="Arial" w:eastAsia="Times New Roman" w:hAnsi="Arial" w:cs="Arial"/>
          <w:noProof w:val="0"/>
          <w:color w:val="FFFFFF"/>
          <w:lang w:eastAsia="en-GB"/>
        </w:rPr>
        <w:t>.</w:t>
      </w:r>
    </w:p>
    <w:p w:rsidR="009F1994" w:rsidRPr="009F1994" w:rsidRDefault="009F1994" w:rsidP="009F1994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9F1994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en-GB"/>
        </w:rPr>
        <w:t>Planinarska tura:</w:t>
      </w:r>
      <w:r w:rsidRPr="009F1994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 Štirovača 1060 m/nv – Dokozina plan – Šatorina 1622 m/nv</w:t>
      </w:r>
    </w:p>
    <w:p w:rsidR="009F1994" w:rsidRPr="009F1994" w:rsidRDefault="009F1994" w:rsidP="009F1994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9F1994">
        <w:rPr>
          <w:rFonts w:ascii="Arial" w:eastAsia="Times New Roman" w:hAnsi="Arial" w:cs="Arial"/>
          <w:noProof w:val="0"/>
          <w:color w:val="FFFFFF"/>
          <w:lang w:eastAsia="en-GB"/>
        </w:rPr>
        <w:t>.</w:t>
      </w:r>
    </w:p>
    <w:p w:rsidR="009F1994" w:rsidRPr="009F1994" w:rsidRDefault="009F1994" w:rsidP="009F1994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9F1994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en-GB"/>
        </w:rPr>
        <w:t>Vrijeme uspona i silaska:</w:t>
      </w:r>
      <w:r w:rsidRPr="009F1994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 </w:t>
      </w:r>
      <w:r w:rsidR="00546333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otprilike</w:t>
      </w:r>
      <w:r w:rsidRPr="009F1994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 xml:space="preserve"> 5-6 sati</w:t>
      </w:r>
    </w:p>
    <w:p w:rsidR="009F1994" w:rsidRPr="009F1994" w:rsidRDefault="009F1994" w:rsidP="009F1994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9F1994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en-GB"/>
        </w:rPr>
        <w:t>Visinska razlika:</w:t>
      </w:r>
      <w:r w:rsidRPr="009F1994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 950 metara uspona</w:t>
      </w:r>
    </w:p>
    <w:p w:rsidR="009F1994" w:rsidRPr="009F1994" w:rsidRDefault="009F1994" w:rsidP="009F1994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9F1994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en-GB"/>
        </w:rPr>
        <w:t>Ukupna duljina puta:</w:t>
      </w:r>
      <w:r w:rsidRPr="009F1994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 </w:t>
      </w:r>
      <w:r w:rsidR="00546333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otprilike</w:t>
      </w:r>
      <w:r w:rsidRPr="009F1994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 xml:space="preserve"> 10Km</w:t>
      </w:r>
    </w:p>
    <w:p w:rsidR="009F1994" w:rsidRPr="009F1994" w:rsidRDefault="009F1994" w:rsidP="009F1994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9F1994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en-GB"/>
        </w:rPr>
        <w:t>Potrebna oprema:</w:t>
      </w:r>
      <w:r w:rsidRPr="009F1994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 čvrste gojzerice, odjeća u skladu s vremenskim prilikama, pl. štapovi preporučeni</w:t>
      </w:r>
    </w:p>
    <w:p w:rsidR="009F1994" w:rsidRPr="009F1994" w:rsidRDefault="009F1994" w:rsidP="009F1994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9F1994">
        <w:rPr>
          <w:rFonts w:ascii="Arial" w:eastAsia="Times New Roman" w:hAnsi="Arial" w:cs="Arial"/>
          <w:noProof w:val="0"/>
          <w:color w:val="FFFFFF"/>
          <w:lang w:eastAsia="en-GB"/>
        </w:rPr>
        <w:t>.</w:t>
      </w:r>
    </w:p>
    <w:p w:rsidR="009F1994" w:rsidRPr="009F1994" w:rsidRDefault="009F1994" w:rsidP="009F1994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9F1994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en-GB"/>
        </w:rPr>
        <w:t>Prijevoz:</w:t>
      </w:r>
      <w:r w:rsidRPr="009F1994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 prijevoz je planiran jednim max. dva putnička kombija, cijena sa uključenim svim troškovima iznosi 230,00 Kn</w:t>
      </w:r>
    </w:p>
    <w:p w:rsidR="009F1994" w:rsidRPr="009F1994" w:rsidRDefault="009F1994" w:rsidP="009F1994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9F1994">
        <w:rPr>
          <w:rFonts w:ascii="Arial" w:eastAsia="Times New Roman" w:hAnsi="Arial" w:cs="Arial"/>
          <w:noProof w:val="0"/>
          <w:color w:val="FFFFFF"/>
          <w:sz w:val="24"/>
          <w:szCs w:val="24"/>
          <w:lang w:eastAsia="en-GB"/>
        </w:rPr>
        <w:t>.</w:t>
      </w:r>
    </w:p>
    <w:p w:rsidR="009F1994" w:rsidRPr="009F1994" w:rsidRDefault="009F1994" w:rsidP="009F1994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9F1994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en-GB"/>
        </w:rPr>
        <w:t>Prijave i informacije</w:t>
      </w:r>
      <w:bookmarkStart w:id="0" w:name="_GoBack"/>
      <w:r w:rsidRPr="00546333">
        <w:rPr>
          <w:rFonts w:ascii="Arial" w:eastAsia="Times New Roman" w:hAnsi="Arial" w:cs="Arial"/>
          <w:bCs/>
          <w:noProof w:val="0"/>
          <w:color w:val="000000"/>
          <w:sz w:val="24"/>
          <w:szCs w:val="24"/>
          <w:lang w:eastAsia="en-GB"/>
        </w:rPr>
        <w:t>:</w:t>
      </w:r>
      <w:r w:rsidR="00417E58" w:rsidRPr="00546333">
        <w:rPr>
          <w:rFonts w:ascii="Arial" w:eastAsia="Times New Roman" w:hAnsi="Arial" w:cs="Arial"/>
          <w:bCs/>
          <w:noProof w:val="0"/>
          <w:color w:val="000000"/>
          <w:sz w:val="24"/>
          <w:szCs w:val="24"/>
          <w:lang w:eastAsia="en-GB"/>
        </w:rPr>
        <w:t xml:space="preserve"> </w:t>
      </w:r>
      <w:r w:rsidR="00546333" w:rsidRPr="00546333">
        <w:rPr>
          <w:rFonts w:ascii="Arial" w:eastAsia="Times New Roman" w:hAnsi="Arial" w:cs="Arial"/>
          <w:bCs/>
          <w:noProof w:val="0"/>
          <w:color w:val="000000"/>
          <w:sz w:val="24"/>
          <w:szCs w:val="24"/>
          <w:lang w:eastAsia="en-GB"/>
        </w:rPr>
        <w:t>Franko Čuvalo, mob:</w:t>
      </w:r>
      <w:r w:rsidR="00417E58" w:rsidRPr="00546333">
        <w:rPr>
          <w:rFonts w:ascii="Arial" w:eastAsia="Times New Roman" w:hAnsi="Arial" w:cs="Arial"/>
          <w:bCs/>
          <w:noProof w:val="0"/>
          <w:color w:val="000000"/>
          <w:sz w:val="24"/>
          <w:szCs w:val="24"/>
          <w:lang w:eastAsia="en-GB"/>
        </w:rPr>
        <w:t xml:space="preserve"> 098 275 719</w:t>
      </w:r>
      <w:r w:rsidR="00417E58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en-GB"/>
        </w:rPr>
        <w:t xml:space="preserve"> </w:t>
      </w:r>
      <w:bookmarkEnd w:id="0"/>
    </w:p>
    <w:p w:rsidR="009F1994" w:rsidRDefault="009F1994" w:rsidP="009F1994">
      <w:pPr>
        <w:shd w:val="clear" w:color="auto" w:fill="F8FFF5"/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en-GB"/>
        </w:rPr>
      </w:pPr>
    </w:p>
    <w:p w:rsidR="009F1994" w:rsidRPr="009F1994" w:rsidRDefault="009F1994" w:rsidP="009F1994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9F1994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en-GB"/>
        </w:rPr>
        <w:t>Organizator:</w:t>
      </w:r>
      <w:r w:rsidRPr="009F1994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 </w:t>
      </w:r>
      <w:r w:rsidR="00417E58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pd. Napredak-Zagreb</w:t>
      </w:r>
    </w:p>
    <w:p w:rsidR="009F1994" w:rsidRDefault="009F1994" w:rsidP="009F1994">
      <w:pPr>
        <w:shd w:val="clear" w:color="auto" w:fill="F8FFF5"/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en-GB"/>
        </w:rPr>
      </w:pPr>
    </w:p>
    <w:p w:rsidR="009F1994" w:rsidRPr="009F1994" w:rsidRDefault="009F1994" w:rsidP="009F1994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9F1994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en-GB"/>
        </w:rPr>
        <w:t>Vodič:</w:t>
      </w:r>
      <w:r w:rsidRPr="009F1994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 </w:t>
      </w:r>
      <w:r w:rsidR="00417E58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Franko Čuvalo</w:t>
      </w:r>
      <w:r w:rsidRPr="009F1994">
        <w:rPr>
          <w:rFonts w:ascii="Arial" w:eastAsia="Times New Roman" w:hAnsi="Arial" w:cs="Arial"/>
          <w:noProof w:val="0"/>
          <w:color w:val="000000"/>
          <w:sz w:val="24"/>
          <w:szCs w:val="24"/>
          <w:lang w:eastAsia="en-GB"/>
        </w:rPr>
        <w:t>, pl. vodič</w:t>
      </w:r>
    </w:p>
    <w:p w:rsidR="009F1994" w:rsidRPr="009F1994" w:rsidRDefault="009F1994" w:rsidP="009F1994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9F1994">
        <w:rPr>
          <w:rFonts w:ascii="Arial" w:eastAsia="Times New Roman" w:hAnsi="Arial" w:cs="Arial"/>
          <w:noProof w:val="0"/>
          <w:color w:val="444444"/>
          <w:lang w:eastAsia="en-GB"/>
        </w:rPr>
        <w:t> </w:t>
      </w:r>
    </w:p>
    <w:p w:rsidR="009F1994" w:rsidRPr="009F1994" w:rsidRDefault="009F1994" w:rsidP="009F1994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9F1994">
        <w:rPr>
          <w:rFonts w:ascii="Arial" w:eastAsia="Times New Roman" w:hAnsi="Arial" w:cs="Arial"/>
          <w:noProof w:val="0"/>
          <w:color w:val="444444"/>
          <w:lang w:eastAsia="en-GB"/>
        </w:rPr>
        <w:t> </w:t>
      </w:r>
    </w:p>
    <w:p w:rsidR="00BC70C4" w:rsidRDefault="00BC70C4" w:rsidP="00BC70C4">
      <w:pPr>
        <w:pStyle w:val="Footer"/>
        <w:jc w:val="center"/>
      </w:pPr>
    </w:p>
    <w:p w:rsidR="00BC70C4" w:rsidRDefault="00BC70C4" w:rsidP="00BC70C4">
      <w:pPr>
        <w:pStyle w:val="Footer"/>
        <w:jc w:val="center"/>
      </w:pPr>
    </w:p>
    <w:p w:rsidR="00BC70C4" w:rsidRDefault="00BC70C4" w:rsidP="00BC70C4">
      <w:pPr>
        <w:pStyle w:val="Footer"/>
        <w:jc w:val="center"/>
      </w:pPr>
    </w:p>
    <w:p w:rsidR="00BC70C4" w:rsidRDefault="00BC70C4" w:rsidP="00BC70C4">
      <w:pPr>
        <w:pStyle w:val="Footer"/>
        <w:jc w:val="center"/>
      </w:pPr>
    </w:p>
    <w:sectPr w:rsidR="00BC70C4" w:rsidSect="000A0453">
      <w:pgSz w:w="11906" w:h="16838"/>
      <w:pgMar w:top="567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618" w:rsidRDefault="00C47618" w:rsidP="000A0453">
      <w:r>
        <w:separator/>
      </w:r>
    </w:p>
  </w:endnote>
  <w:endnote w:type="continuationSeparator" w:id="0">
    <w:p w:rsidR="00C47618" w:rsidRDefault="00C47618" w:rsidP="000A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618" w:rsidRDefault="00C47618" w:rsidP="000A0453">
      <w:r>
        <w:separator/>
      </w:r>
    </w:p>
  </w:footnote>
  <w:footnote w:type="continuationSeparator" w:id="0">
    <w:p w:rsidR="00C47618" w:rsidRDefault="00C47618" w:rsidP="000A0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00"/>
    <w:rsid w:val="00047317"/>
    <w:rsid w:val="00053174"/>
    <w:rsid w:val="00060FDE"/>
    <w:rsid w:val="000A0453"/>
    <w:rsid w:val="000D7C00"/>
    <w:rsid w:val="000E5ECF"/>
    <w:rsid w:val="001356F7"/>
    <w:rsid w:val="001929E4"/>
    <w:rsid w:val="002426BC"/>
    <w:rsid w:val="003F522D"/>
    <w:rsid w:val="00412F7F"/>
    <w:rsid w:val="00417E58"/>
    <w:rsid w:val="00525997"/>
    <w:rsid w:val="00546333"/>
    <w:rsid w:val="00606EF8"/>
    <w:rsid w:val="006C3CC4"/>
    <w:rsid w:val="007A1124"/>
    <w:rsid w:val="0086467E"/>
    <w:rsid w:val="00880A62"/>
    <w:rsid w:val="0097237F"/>
    <w:rsid w:val="009F1994"/>
    <w:rsid w:val="00A335DB"/>
    <w:rsid w:val="00AF4BA2"/>
    <w:rsid w:val="00B6418F"/>
    <w:rsid w:val="00BC70C4"/>
    <w:rsid w:val="00C0398E"/>
    <w:rsid w:val="00C42C07"/>
    <w:rsid w:val="00C47618"/>
    <w:rsid w:val="00E63A64"/>
    <w:rsid w:val="00F4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A045"/>
  <w15:docId w15:val="{977E311A-B0BF-4C78-9076-DF5EE085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0C4"/>
    <w:pPr>
      <w:spacing w:after="0" w:line="240" w:lineRule="auto"/>
    </w:pPr>
    <w:rPr>
      <w:rFonts w:ascii="Garamond" w:hAnsi="Garamond" w:cs="Times New Roman"/>
      <w:noProof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0C4"/>
    <w:rPr>
      <w:rFonts w:ascii="Tahoma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70C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C70C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C70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0C4"/>
    <w:rPr>
      <w:rFonts w:ascii="Garamond" w:hAnsi="Garamond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A04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453"/>
    <w:rPr>
      <w:rFonts w:ascii="Garamond" w:hAnsi="Garamond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525997"/>
  </w:style>
  <w:style w:type="paragraph" w:styleId="NormalWeb">
    <w:name w:val="Normal (Web)"/>
    <w:basedOn w:val="Normal"/>
    <w:uiPriority w:val="99"/>
    <w:semiHidden/>
    <w:unhideWhenUsed/>
    <w:rsid w:val="006C3C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styleId="Emphasis">
    <w:name w:val="Emphasis"/>
    <w:basedOn w:val="DefaultParagraphFont"/>
    <w:uiPriority w:val="20"/>
    <w:qFormat/>
    <w:rsid w:val="000531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3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8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0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01.%20Renato\07.%20NAJAVE%20IZLETA\001.%20Aktualni%20mjesec\HORIZONT%20VG%20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HORIZONT VG Memorandum</Template>
  <TotalTime>6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Milovski / UZOP ICT</dc:creator>
  <cp:lastModifiedBy>Lovro Matković</cp:lastModifiedBy>
  <cp:revision>4</cp:revision>
  <cp:lastPrinted>2020-10-01T12:48:00Z</cp:lastPrinted>
  <dcterms:created xsi:type="dcterms:W3CDTF">2020-10-14T11:56:00Z</dcterms:created>
  <dcterms:modified xsi:type="dcterms:W3CDTF">2020-10-28T18:51:00Z</dcterms:modified>
</cp:coreProperties>
</file>